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3029"/>
      </w:tblGrid>
      <w:tr w:rsidR="000D13BB" w:rsidRPr="00997BDC" w:rsidTr="002713D7">
        <w:trPr>
          <w:trHeight w:val="648"/>
        </w:trPr>
        <w:tc>
          <w:tcPr>
            <w:tcW w:w="10070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997BDC" w:rsidRDefault="00D47C38" w:rsidP="00D47C38">
            <w:pPr>
              <w:pStyle w:val="Votrenom"/>
            </w:pPr>
            <w:bookmarkStart w:id="0" w:name="_GoBack"/>
            <w:bookmarkEnd w:id="0"/>
            <w:r>
              <w:t xml:space="preserve">Montassar </w:t>
            </w:r>
            <w:sdt>
              <w:sdtPr>
                <w:alias w:val="Entrez votre nom :"/>
                <w:tag w:val="Entrez votre nom :"/>
                <w:id w:val="-605731169"/>
                <w:placeholder>
                  <w:docPart w:val="DBD6C681D440408F96687944376FA38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t>Ben Miled</w:t>
                </w:r>
              </w:sdtContent>
            </w:sdt>
          </w:p>
        </w:tc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92"/>
        <w:gridCol w:w="7646"/>
      </w:tblGrid>
      <w:tr w:rsidR="00B04B3F" w:rsidRPr="00997BDC" w:rsidTr="002713D7">
        <w:trPr>
          <w:trHeight w:val="360"/>
        </w:trPr>
        <w:sdt>
          <w:sdtPr>
            <w:alias w:val="Entrez la date :"/>
            <w:tag w:val="Entrez la date :"/>
            <w:id w:val="-1022472091"/>
            <w:placeholder>
              <w:docPart w:val="1F44A71D83FD4D76886ACCDF372D76EA"/>
            </w:placeholder>
            <w:temporary/>
            <w:showingPlcHdr/>
          </w:sdtPr>
          <w:sdtContent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B85A22" w:themeFill="accent2" w:themeFillShade="BF"/>
                <w:tcMar>
                  <w:top w:w="43" w:type="dxa"/>
                  <w:left w:w="115" w:type="dxa"/>
                  <w:bottom w:w="43" w:type="dxa"/>
                  <w:right w:w="115" w:type="dxa"/>
                </w:tcMar>
                <w:vAlign w:val="center"/>
              </w:tcPr>
              <w:p w:rsidR="00B04B3F" w:rsidRPr="00997BDC" w:rsidRDefault="000D13BB" w:rsidP="00A42117">
                <w:pPr>
                  <w:pStyle w:val="Date"/>
                  <w:framePr w:wrap="auto" w:hAnchor="text" w:xAlign="left" w:yAlign="inline"/>
                  <w:suppressOverlap w:val="0"/>
                </w:pPr>
                <w:r w:rsidRPr="00997BDC">
                  <w:rPr>
                    <w:lang w:bidi="fr-FR"/>
                  </w:rPr>
                  <w:t>Date</w:t>
                </w:r>
              </w:p>
            </w:tc>
          </w:sdtContent>
        </w:sdt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997BDC" w:rsidRDefault="008D4D39" w:rsidP="008D4D39">
            <w:pPr>
              <w:spacing w:after="0"/>
            </w:pPr>
            <w:r>
              <w:t>20</w:t>
            </w:r>
            <w:r w:rsidR="00ED550D">
              <w:t>/</w:t>
            </w:r>
            <w:r>
              <w:t>02</w:t>
            </w:r>
            <w:r w:rsidR="0026236C">
              <w:t>/20</w:t>
            </w:r>
            <w:r>
              <w:t>20</w:t>
            </w:r>
          </w:p>
        </w:tc>
      </w:tr>
      <w:tr w:rsidR="00B04B3F" w:rsidRPr="00997BDC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997BDC" w:rsidRDefault="00A70FC9" w:rsidP="00A42117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128905</wp:posOffset>
                  </wp:positionV>
                  <wp:extent cx="1371600" cy="1973580"/>
                  <wp:effectExtent l="19050" t="0" r="0" b="0"/>
                  <wp:wrapNone/>
                  <wp:docPr id="2" name="Image 1" descr="C:\Users\rrezgui\AppData\Local\Microsoft\Windows\Temporary Internet Files\Content.Word\received_445462096133413~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rezgui\AppData\Local\Microsoft\Windows\Temporary Internet Files\Content.Word\received_445462096133413~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AC1AE5" w:rsidRPr="00AC1AE5" w:rsidRDefault="00AC1AE5" w:rsidP="00AC1AE5">
            <w:pPr>
              <w:pStyle w:val="Coordonnes"/>
              <w:jc w:val="center"/>
              <w:rPr>
                <w:b/>
                <w:bCs/>
                <w:color w:val="355D7E" w:themeColor="accent1" w:themeShade="80"/>
                <w:sz w:val="28"/>
                <w:szCs w:val="28"/>
                <w:u w:val="single"/>
              </w:rPr>
            </w:pPr>
            <w:r w:rsidRPr="00AC1AE5">
              <w:rPr>
                <w:b/>
                <w:bCs/>
                <w:color w:val="355D7E" w:themeColor="accent1" w:themeShade="80"/>
                <w:kern w:val="0"/>
                <w:sz w:val="28"/>
                <w:szCs w:val="28"/>
                <w:u w:val="single"/>
              </w:rPr>
              <w:t>Technicien supérieur d’habillement</w:t>
            </w:r>
          </w:p>
          <w:p w:rsidR="009B2860" w:rsidRPr="00AC1AE5" w:rsidRDefault="00AF12B6" w:rsidP="00B553F7">
            <w:pPr>
              <w:pStyle w:val="Coordonnes"/>
              <w:spacing w:before="120"/>
            </w:pPr>
            <w:r>
              <w:t>Date de naissance</w:t>
            </w:r>
            <w:r w:rsidR="00AC1AE5" w:rsidRPr="00AC1AE5">
              <w:t xml:space="preserve">: </w:t>
            </w:r>
            <w:r w:rsidR="008D4D39">
              <w:t>10/09/1992</w:t>
            </w:r>
          </w:p>
          <w:p w:rsidR="000D13BB" w:rsidRPr="00AC1AE5" w:rsidRDefault="008D4D39" w:rsidP="00B553F7">
            <w:pPr>
              <w:pStyle w:val="Coordonnes"/>
              <w:spacing w:before="120"/>
            </w:pPr>
            <w:r>
              <w:t xml:space="preserve">Adresse:  </w:t>
            </w:r>
            <w:r w:rsidR="00AF12B6" w:rsidRPr="00AC1AE5">
              <w:t>Béni</w:t>
            </w:r>
            <w:r w:rsidR="00D47C38" w:rsidRPr="00AC1AE5">
              <w:t xml:space="preserve"> </w:t>
            </w:r>
            <w:r w:rsidR="00AF12B6" w:rsidRPr="00AC1AE5">
              <w:t>Khaled</w:t>
            </w:r>
            <w:r w:rsidR="00D47C38" w:rsidRPr="00AC1AE5">
              <w:t xml:space="preserve"> -</w:t>
            </w:r>
            <w:r w:rsidR="00AC1AE5" w:rsidRPr="00AC1AE5">
              <w:t>Nabeul,</w:t>
            </w:r>
            <w:r>
              <w:t xml:space="preserve"> 8014</w:t>
            </w:r>
            <w:r w:rsidR="004D21E6">
              <w:t xml:space="preserve">  (Tunisie)</w:t>
            </w:r>
          </w:p>
          <w:p w:rsidR="000D13BB" w:rsidRPr="00AC1AE5" w:rsidRDefault="009B2860" w:rsidP="00B553F7">
            <w:pPr>
              <w:pStyle w:val="Coordonnes"/>
              <w:spacing w:before="120"/>
            </w:pPr>
            <w:r w:rsidRPr="00AC1AE5">
              <w:t xml:space="preserve">Tél:   </w:t>
            </w:r>
            <w:r w:rsidR="00D47C38" w:rsidRPr="00AC1AE5">
              <w:t>27621286</w:t>
            </w:r>
          </w:p>
          <w:p w:rsidR="00387F59" w:rsidRPr="00AC1AE5" w:rsidRDefault="004D21E6" w:rsidP="00B553F7">
            <w:pPr>
              <w:pStyle w:val="Coordonnes"/>
              <w:spacing w:before="120"/>
              <w:rPr>
                <w:color w:val="355D7E" w:themeColor="accent1" w:themeShade="80"/>
              </w:rPr>
            </w:pPr>
            <w:r>
              <w:t>G</w:t>
            </w:r>
            <w:r w:rsidR="009B2860" w:rsidRPr="00AC1AE5">
              <w:t>-mail:</w:t>
            </w:r>
            <w:r w:rsidR="009B2860" w:rsidRPr="00AC1AE5">
              <w:rPr>
                <w:color w:val="355D7E" w:themeColor="accent1" w:themeShade="80"/>
              </w:rPr>
              <w:t xml:space="preserve"> </w:t>
            </w:r>
            <w:hyperlink r:id="rId9" w:history="1">
              <w:r w:rsidR="00387F59" w:rsidRPr="00AC1AE5">
                <w:rPr>
                  <w:rStyle w:val="Lienhypertexte"/>
                  <w:color w:val="355D7E" w:themeColor="accent1" w:themeShade="80"/>
                </w:rPr>
                <w:t>benmiledmontassar1@gmail.com</w:t>
              </w:r>
            </w:hyperlink>
          </w:p>
          <w:p w:rsidR="00B04B3F" w:rsidRPr="00997BDC" w:rsidRDefault="00B04B3F" w:rsidP="00387F59">
            <w:pPr>
              <w:pStyle w:val="Coordonnes"/>
            </w:pPr>
          </w:p>
        </w:tc>
      </w:tr>
    </w:tbl>
    <w:p w:rsidR="00E11730" w:rsidRPr="00997BDC" w:rsidRDefault="001C70C4" w:rsidP="001C70C4">
      <w:pPr>
        <w:pStyle w:val="Titre1"/>
      </w:pPr>
      <w:r>
        <w:t>PERSONALITE</w:t>
      </w:r>
    </w:p>
    <w:p w:rsidR="001C70C4" w:rsidRDefault="007D74DF" w:rsidP="0032714D">
      <w:pPr>
        <w:spacing w:after="0" w:line="240" w:lineRule="auto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1.85pt;margin-top:2.4pt;width:298.5pt;height:0;z-index:251663360" o:connectortype="straight" strokecolor="#7ba79d [3208]" strokeweight="2.5pt">
            <v:shadow color="#868686"/>
          </v:shape>
        </w:pict>
      </w:r>
    </w:p>
    <w:p w:rsidR="00E11730" w:rsidRDefault="001C70C4" w:rsidP="0032714D">
      <w:pPr>
        <w:spacing w:after="0" w:line="240" w:lineRule="auto"/>
      </w:pPr>
      <w:r>
        <w:t>-Motivé.</w:t>
      </w:r>
    </w:p>
    <w:p w:rsidR="001C70C4" w:rsidRDefault="001C70C4" w:rsidP="0032714D">
      <w:pPr>
        <w:spacing w:after="0" w:line="240" w:lineRule="auto"/>
      </w:pPr>
      <w:r>
        <w:t>-Séreux.</w:t>
      </w:r>
    </w:p>
    <w:p w:rsidR="001C70C4" w:rsidRPr="00997BDC" w:rsidRDefault="001C70C4" w:rsidP="008E09F7">
      <w:pPr>
        <w:spacing w:after="0" w:line="240" w:lineRule="auto"/>
      </w:pPr>
      <w:r>
        <w:t xml:space="preserve">-Créative. </w:t>
      </w:r>
    </w:p>
    <w:p w:rsidR="00E11730" w:rsidRPr="00997BDC" w:rsidRDefault="007D74DF" w:rsidP="00860837">
      <w:pPr>
        <w:pStyle w:val="Titre1"/>
      </w:pPr>
      <w:sdt>
        <w:sdtPr>
          <w:alias w:val="Formation :"/>
          <w:tag w:val="Formation :"/>
          <w:id w:val="946657345"/>
          <w:placeholder>
            <w:docPart w:val="B6D5E803D8CE4EBDA4B1FA624F2781C8"/>
          </w:placeholder>
          <w:temporary/>
          <w:showingPlcHdr/>
        </w:sdtPr>
        <w:sdtContent>
          <w:r w:rsidR="00E11730" w:rsidRPr="00997BDC">
            <w:rPr>
              <w:lang w:bidi="fr-FR"/>
            </w:rPr>
            <w:t>Formation</w:t>
          </w:r>
        </w:sdtContent>
      </w:sdt>
    </w:p>
    <w:p w:rsidR="002331AE" w:rsidRDefault="007D74DF">
      <w:pPr>
        <w:spacing w:after="0" w:line="24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7D74DF">
        <w:rPr>
          <w:noProof/>
          <w:lang w:eastAsia="fr-FR"/>
        </w:rPr>
        <w:pict>
          <v:shape id="_x0000_s1026" type="#_x0000_t32" style="position:absolute;left:0;text-align:left;margin-left:-21.85pt;margin-top:1.25pt;width:298.5pt;height:0;z-index:251659264" o:connectortype="straight" strokecolor="#7ba79d [3208]" strokeweight="2.5pt">
            <v:shadow color="#868686"/>
          </v:shape>
        </w:pict>
      </w:r>
    </w:p>
    <w:p w:rsidR="00E11730" w:rsidRDefault="007455E3">
      <w:pPr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C0762" w:rsidRPr="007455E3">
        <w:rPr>
          <w:rFonts w:ascii="Arial" w:hAnsi="Arial" w:cs="Arial"/>
          <w:sz w:val="22"/>
          <w:szCs w:val="22"/>
        </w:rPr>
        <w:t xml:space="preserve">Le </w:t>
      </w:r>
      <w:r w:rsidR="007D5572" w:rsidRPr="007455E3">
        <w:rPr>
          <w:rFonts w:ascii="Arial" w:hAnsi="Arial" w:cs="Arial"/>
          <w:sz w:val="22"/>
          <w:szCs w:val="22"/>
        </w:rPr>
        <w:t>12</w:t>
      </w:r>
      <w:r w:rsidR="00D47C38" w:rsidRPr="007455E3">
        <w:rPr>
          <w:rFonts w:ascii="Arial" w:hAnsi="Arial" w:cs="Arial"/>
          <w:sz w:val="22"/>
          <w:szCs w:val="22"/>
        </w:rPr>
        <w:t>/</w:t>
      </w:r>
      <w:r w:rsidR="007D5572" w:rsidRPr="007455E3">
        <w:rPr>
          <w:rFonts w:ascii="Arial" w:hAnsi="Arial" w:cs="Arial"/>
          <w:sz w:val="22"/>
          <w:szCs w:val="22"/>
        </w:rPr>
        <w:t>07</w:t>
      </w:r>
      <w:r w:rsidR="00D47C38" w:rsidRPr="007455E3">
        <w:rPr>
          <w:rFonts w:ascii="Arial" w:hAnsi="Arial" w:cs="Arial"/>
          <w:sz w:val="22"/>
          <w:szCs w:val="22"/>
        </w:rPr>
        <w:t>/2016</w:t>
      </w:r>
    </w:p>
    <w:p w:rsidR="007455E3" w:rsidRPr="007455E3" w:rsidRDefault="007455E3">
      <w:pPr>
        <w:spacing w:after="0"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DC0762" w:rsidRPr="007455E3" w:rsidRDefault="00D47C38" w:rsidP="00DC0762">
      <w:pPr>
        <w:pStyle w:val="Titre2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7455E3">
        <w:rPr>
          <w:rFonts w:ascii="Arial" w:hAnsi="Arial" w:cs="Arial"/>
          <w:b w:val="0"/>
          <w:bCs/>
          <w:color w:val="auto"/>
          <w:sz w:val="22"/>
          <w:szCs w:val="22"/>
        </w:rPr>
        <w:t>-</w:t>
      </w:r>
      <w:r w:rsidR="00651B3F"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Diplôme en </w:t>
      </w:r>
      <w:r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Licence appliqué de stylisme et </w:t>
      </w:r>
      <w:r w:rsidR="00DC0762" w:rsidRPr="007455E3">
        <w:rPr>
          <w:rFonts w:ascii="Arial" w:hAnsi="Arial" w:cs="Arial"/>
          <w:b w:val="0"/>
          <w:bCs/>
          <w:color w:val="auto"/>
          <w:sz w:val="22"/>
          <w:szCs w:val="22"/>
        </w:rPr>
        <w:t>modélisme</w:t>
      </w:r>
      <w:r w:rsidR="008C5982"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 (mention bien)</w:t>
      </w:r>
      <w:r w:rsidR="00DC0762"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 au sein de Institut supérieur des métiers de mode Monastir (ISMMM)</w:t>
      </w:r>
    </w:p>
    <w:p w:rsidR="00DC0762" w:rsidRPr="007455E3" w:rsidRDefault="00DC0762" w:rsidP="00DC0762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:rsidR="00DC0762" w:rsidRDefault="007455E3" w:rsidP="00DC0762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-Le </w:t>
      </w:r>
      <w:r w:rsidR="006367C5" w:rsidRPr="007455E3">
        <w:rPr>
          <w:rFonts w:ascii="Arial" w:hAnsi="Arial" w:cs="Arial"/>
          <w:sz w:val="22"/>
          <w:szCs w:val="22"/>
        </w:rPr>
        <w:t>22/06/</w:t>
      </w:r>
      <w:r w:rsidR="00DC0762" w:rsidRPr="007455E3">
        <w:rPr>
          <w:rFonts w:ascii="Arial" w:hAnsi="Arial" w:cs="Arial"/>
          <w:sz w:val="22"/>
          <w:szCs w:val="22"/>
        </w:rPr>
        <w:t>/2013</w:t>
      </w:r>
    </w:p>
    <w:p w:rsidR="007455E3" w:rsidRPr="007455E3" w:rsidRDefault="007455E3" w:rsidP="00DC0762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C0762" w:rsidRPr="007455E3" w:rsidRDefault="008C5982" w:rsidP="00DC0762">
      <w:pPr>
        <w:pStyle w:val="Titre2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7455E3">
        <w:rPr>
          <w:rFonts w:ascii="Arial" w:hAnsi="Arial" w:cs="Arial"/>
          <w:b w:val="0"/>
          <w:bCs/>
          <w:color w:val="auto"/>
          <w:sz w:val="22"/>
          <w:szCs w:val="22"/>
        </w:rPr>
        <w:t>Baccalauréat</w:t>
      </w:r>
      <w:r w:rsidR="00DC0762"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 Lettre</w:t>
      </w:r>
      <w:r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 (mention bien)</w:t>
      </w:r>
      <w:r w:rsidR="00DC0762" w:rsidRPr="007455E3">
        <w:rPr>
          <w:rFonts w:ascii="Arial" w:hAnsi="Arial" w:cs="Arial"/>
          <w:b w:val="0"/>
          <w:bCs/>
          <w:color w:val="auto"/>
          <w:sz w:val="22"/>
          <w:szCs w:val="22"/>
        </w:rPr>
        <w:t xml:space="preserve"> au sein de Lycée Elmanzah beni kaled</w:t>
      </w:r>
    </w:p>
    <w:p w:rsidR="00DC0762" w:rsidRPr="00DC0762" w:rsidRDefault="00DC0762" w:rsidP="00DC0762">
      <w:pPr>
        <w:pStyle w:val="Titre2"/>
        <w:rPr>
          <w:rFonts w:asciiTheme="majorBidi" w:hAnsiTheme="majorBidi" w:cstheme="majorBidi"/>
          <w:b w:val="0"/>
          <w:bCs/>
          <w:color w:val="auto"/>
          <w:sz w:val="22"/>
          <w:szCs w:val="22"/>
        </w:rPr>
      </w:pPr>
    </w:p>
    <w:p w:rsidR="006D518A" w:rsidRPr="00DC0762" w:rsidRDefault="007F5240" w:rsidP="00DC0762">
      <w:pPr>
        <w:spacing w:after="0" w:line="240" w:lineRule="auto"/>
      </w:pPr>
      <w:r>
        <w:t xml:space="preserve">  </w:t>
      </w:r>
      <w:r w:rsidR="006D518A" w:rsidRPr="00DC0762">
        <w:rPr>
          <w:b/>
          <w:bCs/>
          <w:color w:val="548AB7" w:themeColor="accent1" w:themeShade="BF"/>
        </w:rPr>
        <w:t>LES STAGES EFFECTUENT</w:t>
      </w:r>
      <w:r w:rsidR="00DC0762">
        <w:rPr>
          <w:b/>
          <w:bCs/>
          <w:color w:val="548AB7" w:themeColor="accent1" w:themeShade="BF"/>
        </w:rPr>
        <w:t> :</w:t>
      </w:r>
    </w:p>
    <w:p w:rsidR="00DC0762" w:rsidRDefault="00DC0762" w:rsidP="006D518A">
      <w:pPr>
        <w:spacing w:after="0" w:line="240" w:lineRule="auto"/>
      </w:pPr>
    </w:p>
    <w:p w:rsidR="001101A1" w:rsidRPr="00DC0762" w:rsidRDefault="007F5240" w:rsidP="006D518A">
      <w:pPr>
        <w:spacing w:after="0" w:line="240" w:lineRule="auto"/>
        <w:rPr>
          <w:rFonts w:asciiTheme="minorBidi" w:hAnsiTheme="minorBidi" w:cstheme="minorBidi"/>
          <w:sz w:val="22"/>
          <w:szCs w:val="22"/>
        </w:rPr>
      </w:pPr>
      <w:r w:rsidRPr="00DC0762">
        <w:rPr>
          <w:rFonts w:asciiTheme="minorBidi" w:hAnsiTheme="minorBidi" w:cstheme="minorBidi"/>
          <w:sz w:val="22"/>
          <w:szCs w:val="22"/>
        </w:rPr>
        <w:t xml:space="preserve"> -Stage projet fin d’étude :</w:t>
      </w:r>
      <w:r w:rsidR="00670CED" w:rsidRPr="00DC0762">
        <w:rPr>
          <w:rFonts w:asciiTheme="minorBidi" w:hAnsiTheme="minorBidi" w:cstheme="minorBidi"/>
          <w:sz w:val="22"/>
          <w:szCs w:val="22"/>
        </w:rPr>
        <w:t xml:space="preserve"> De 01/02</w:t>
      </w:r>
      <w:r w:rsidR="001101A1" w:rsidRPr="00DC0762">
        <w:rPr>
          <w:rFonts w:asciiTheme="minorBidi" w:hAnsiTheme="minorBidi" w:cstheme="minorBidi"/>
          <w:sz w:val="22"/>
          <w:szCs w:val="22"/>
        </w:rPr>
        <w:t>/2016</w:t>
      </w:r>
      <w:r w:rsidR="00670CED" w:rsidRPr="00DC0762">
        <w:rPr>
          <w:rFonts w:asciiTheme="minorBidi" w:hAnsiTheme="minorBidi" w:cstheme="minorBidi"/>
          <w:sz w:val="22"/>
          <w:szCs w:val="22"/>
        </w:rPr>
        <w:t xml:space="preserve"> au 30/04/2016 au sein de société</w:t>
      </w:r>
      <w:r w:rsidR="006D518A" w:rsidRPr="00DC0762">
        <w:rPr>
          <w:rFonts w:asciiTheme="minorBidi" w:hAnsiTheme="minorBidi" w:cstheme="minorBidi"/>
          <w:sz w:val="22"/>
          <w:szCs w:val="22"/>
        </w:rPr>
        <w:t xml:space="preserve"> SARTEX à Ksar Hellal. </w:t>
      </w:r>
    </w:p>
    <w:p w:rsidR="00DC0762" w:rsidRPr="00DC0762" w:rsidRDefault="00DC0762" w:rsidP="00670CED">
      <w:pPr>
        <w:spacing w:after="0" w:line="240" w:lineRule="auto"/>
        <w:rPr>
          <w:rFonts w:asciiTheme="minorBidi" w:hAnsiTheme="minorBidi" w:cstheme="minorBidi"/>
          <w:sz w:val="22"/>
          <w:szCs w:val="22"/>
        </w:rPr>
      </w:pPr>
    </w:p>
    <w:p w:rsidR="001101A1" w:rsidRPr="00DC0762" w:rsidRDefault="001101A1" w:rsidP="00670CED">
      <w:pPr>
        <w:spacing w:after="0" w:line="240" w:lineRule="auto"/>
        <w:rPr>
          <w:rFonts w:asciiTheme="minorBidi" w:hAnsiTheme="minorBidi" w:cstheme="minorBidi"/>
          <w:sz w:val="22"/>
          <w:szCs w:val="22"/>
        </w:rPr>
      </w:pPr>
      <w:r w:rsidRPr="00DC0762">
        <w:rPr>
          <w:rFonts w:asciiTheme="minorBidi" w:hAnsiTheme="minorBidi" w:cstheme="minorBidi"/>
          <w:sz w:val="22"/>
          <w:szCs w:val="22"/>
        </w:rPr>
        <w:t xml:space="preserve">- Stage </w:t>
      </w:r>
      <w:r w:rsidR="006D518A" w:rsidRPr="00DC0762">
        <w:rPr>
          <w:rFonts w:asciiTheme="minorBidi" w:hAnsiTheme="minorBidi" w:cstheme="minorBidi"/>
          <w:sz w:val="22"/>
          <w:szCs w:val="22"/>
        </w:rPr>
        <w:t>technicien :</w:t>
      </w:r>
      <w:r w:rsidRPr="00DC0762">
        <w:rPr>
          <w:rFonts w:asciiTheme="minorBidi" w:hAnsiTheme="minorBidi" w:cstheme="minorBidi"/>
          <w:sz w:val="22"/>
          <w:szCs w:val="22"/>
        </w:rPr>
        <w:t xml:space="preserve"> </w:t>
      </w:r>
      <w:r w:rsidR="006D518A" w:rsidRPr="00DC0762">
        <w:rPr>
          <w:rFonts w:asciiTheme="minorBidi" w:hAnsiTheme="minorBidi" w:cstheme="minorBidi"/>
          <w:sz w:val="22"/>
          <w:szCs w:val="22"/>
        </w:rPr>
        <w:t>De 17/05</w:t>
      </w:r>
      <w:r w:rsidRPr="00DC0762">
        <w:rPr>
          <w:rFonts w:asciiTheme="minorBidi" w:hAnsiTheme="minorBidi" w:cstheme="minorBidi"/>
          <w:sz w:val="22"/>
          <w:szCs w:val="22"/>
        </w:rPr>
        <w:t>/2015</w:t>
      </w:r>
      <w:r w:rsidR="006D518A" w:rsidRPr="00DC0762">
        <w:rPr>
          <w:rFonts w:asciiTheme="minorBidi" w:hAnsiTheme="minorBidi" w:cstheme="minorBidi"/>
          <w:sz w:val="22"/>
          <w:szCs w:val="22"/>
        </w:rPr>
        <w:t xml:space="preserve"> au 17/06/2015 au sein de société AMITEX à Dar Chaàbene El Fehri.</w:t>
      </w:r>
    </w:p>
    <w:p w:rsidR="00DC0762" w:rsidRPr="00DC0762" w:rsidRDefault="00DC0762">
      <w:pPr>
        <w:spacing w:after="0" w:line="240" w:lineRule="auto"/>
        <w:rPr>
          <w:rFonts w:asciiTheme="minorBidi" w:hAnsiTheme="minorBidi" w:cstheme="minorBidi"/>
          <w:sz w:val="22"/>
          <w:szCs w:val="22"/>
        </w:rPr>
      </w:pPr>
    </w:p>
    <w:p w:rsidR="001101A1" w:rsidRPr="00DC0762" w:rsidRDefault="007F5240" w:rsidP="00DC0762">
      <w:pPr>
        <w:spacing w:after="0" w:line="240" w:lineRule="auto"/>
        <w:rPr>
          <w:rFonts w:asciiTheme="minorBidi" w:hAnsiTheme="minorBidi" w:cstheme="minorBidi"/>
          <w:sz w:val="22"/>
          <w:szCs w:val="22"/>
        </w:rPr>
      </w:pPr>
      <w:r w:rsidRPr="00DC0762">
        <w:rPr>
          <w:rFonts w:asciiTheme="minorBidi" w:hAnsiTheme="minorBidi" w:cstheme="minorBidi"/>
          <w:sz w:val="22"/>
          <w:szCs w:val="22"/>
        </w:rPr>
        <w:t>-Stage ouvriers :</w:t>
      </w:r>
      <w:r w:rsidR="00670CED" w:rsidRPr="00DC0762">
        <w:rPr>
          <w:rFonts w:asciiTheme="minorBidi" w:hAnsiTheme="minorBidi" w:cstheme="minorBidi"/>
          <w:sz w:val="22"/>
          <w:szCs w:val="22"/>
        </w:rPr>
        <w:t xml:space="preserve"> De</w:t>
      </w:r>
      <w:r w:rsidRPr="00DC0762">
        <w:rPr>
          <w:rFonts w:asciiTheme="minorBidi" w:hAnsiTheme="minorBidi" w:cstheme="minorBidi"/>
          <w:sz w:val="22"/>
          <w:szCs w:val="22"/>
        </w:rPr>
        <w:t xml:space="preserve"> 08 /08</w:t>
      </w:r>
      <w:r w:rsidR="001101A1" w:rsidRPr="00DC0762">
        <w:rPr>
          <w:rFonts w:asciiTheme="minorBidi" w:hAnsiTheme="minorBidi" w:cstheme="minorBidi"/>
          <w:sz w:val="22"/>
          <w:szCs w:val="22"/>
        </w:rPr>
        <w:t>/2014</w:t>
      </w:r>
      <w:r w:rsidRPr="00DC0762">
        <w:rPr>
          <w:rFonts w:asciiTheme="minorBidi" w:hAnsiTheme="minorBidi" w:cstheme="minorBidi"/>
          <w:sz w:val="22"/>
          <w:szCs w:val="22"/>
        </w:rPr>
        <w:t xml:space="preserve"> au 23/08/2019</w:t>
      </w:r>
      <w:r w:rsidR="00670CED" w:rsidRPr="00DC0762">
        <w:rPr>
          <w:rFonts w:asciiTheme="minorBidi" w:hAnsiTheme="minorBidi" w:cstheme="minorBidi"/>
          <w:sz w:val="22"/>
          <w:szCs w:val="22"/>
        </w:rPr>
        <w:t xml:space="preserve"> </w:t>
      </w:r>
      <w:r w:rsidRPr="00DC0762">
        <w:rPr>
          <w:rFonts w:asciiTheme="minorBidi" w:hAnsiTheme="minorBidi" w:cstheme="minorBidi"/>
          <w:sz w:val="22"/>
          <w:szCs w:val="22"/>
        </w:rPr>
        <w:t xml:space="preserve">au sein de société Knitwear Manufacturing </w:t>
      </w:r>
      <w:r w:rsidR="006D518A" w:rsidRPr="00DC0762">
        <w:rPr>
          <w:rFonts w:asciiTheme="minorBidi" w:hAnsiTheme="minorBidi" w:cstheme="minorBidi"/>
          <w:sz w:val="22"/>
          <w:szCs w:val="22"/>
        </w:rPr>
        <w:t>à Dar Chaàbene El Fehri.</w:t>
      </w:r>
    </w:p>
    <w:p w:rsidR="00E11730" w:rsidRPr="00997BDC" w:rsidRDefault="007D74DF" w:rsidP="00860837">
      <w:pPr>
        <w:pStyle w:val="Titre1"/>
      </w:pPr>
      <w:r>
        <w:rPr>
          <w:noProof/>
          <w:lang w:eastAsia="fr-FR"/>
        </w:rPr>
        <w:pict>
          <v:shape id="_x0000_s1028" type="#_x0000_t32" style="position:absolute;margin-left:-17.35pt;margin-top:37.75pt;width:272.25pt;height:0;z-index:251661312" o:connectortype="straight" strokecolor="#7ba79d [3208]" strokeweight="2.5pt">
            <v:shadow color="#868686"/>
          </v:shape>
        </w:pict>
      </w:r>
      <w:sdt>
        <w:sdtPr>
          <w:alias w:val="Expérience :"/>
          <w:tag w:val="Expérience :"/>
          <w:id w:val="1810974222"/>
          <w:placeholder>
            <w:docPart w:val="387B2551520842F5A512513781B086CF"/>
          </w:placeholder>
          <w:temporary/>
          <w:showingPlcHdr/>
        </w:sdtPr>
        <w:sdtContent>
          <w:r w:rsidR="00E11730" w:rsidRPr="00997BDC">
            <w:rPr>
              <w:lang w:bidi="fr-FR"/>
            </w:rPr>
            <w:t>expérience</w:t>
          </w:r>
        </w:sdtContent>
      </w:sdt>
    </w:p>
    <w:p w:rsidR="002331AE" w:rsidRDefault="002331AE" w:rsidP="00DC0762">
      <w:pPr>
        <w:pStyle w:val="Titre2"/>
        <w:rPr>
          <w:kern w:val="0"/>
        </w:rPr>
      </w:pPr>
    </w:p>
    <w:p w:rsidR="00E11730" w:rsidRPr="00343AA9" w:rsidRDefault="00343AA9" w:rsidP="00DC0762">
      <w:pPr>
        <w:pStyle w:val="Titre2"/>
        <w:rPr>
          <w:sz w:val="20"/>
          <w:szCs w:val="20"/>
        </w:rPr>
      </w:pPr>
      <w:r w:rsidRPr="00343AA9">
        <w:rPr>
          <w:kern w:val="0"/>
        </w:rPr>
        <w:t>Technicien supérieur d’habillement</w:t>
      </w:r>
      <w:r w:rsidR="00DC0762">
        <w:rPr>
          <w:kern w:val="0"/>
        </w:rPr>
        <w:t xml:space="preserve"> </w:t>
      </w:r>
      <w:r w:rsidR="00DC0762" w:rsidRPr="00DC0762">
        <w:rPr>
          <w:color w:val="auto"/>
        </w:rPr>
        <w:t>au sein de société</w:t>
      </w:r>
      <w:r w:rsidR="00E11730" w:rsidRPr="00997BDC">
        <w:rPr>
          <w:lang w:bidi="fr-FR"/>
        </w:rPr>
        <w:t xml:space="preserve"> </w:t>
      </w:r>
      <w:r w:rsidRPr="00343AA9">
        <w:rPr>
          <w:sz w:val="20"/>
          <w:szCs w:val="20"/>
        </w:rPr>
        <w:t>CROWN EAST NORTH AFRICA</w:t>
      </w:r>
    </w:p>
    <w:p w:rsidR="00E11730" w:rsidRPr="00DC0762" w:rsidRDefault="002331AE" w:rsidP="007455E3">
      <w:pPr>
        <w:spacing w:before="100" w:beforeAutospacing="1" w:after="0" w:line="240" w:lineRule="auto"/>
        <w:rPr>
          <w:rFonts w:asciiTheme="minorBidi" w:hAnsiTheme="minorBidi" w:cstheme="minorBidi"/>
          <w:sz w:val="22"/>
          <w:szCs w:val="22"/>
          <w:lang w:bidi="fr-FR"/>
        </w:rPr>
      </w:pPr>
      <w:r>
        <w:rPr>
          <w:rFonts w:asciiTheme="minorBidi" w:hAnsiTheme="minorBidi" w:cstheme="minorBidi"/>
          <w:sz w:val="22"/>
          <w:szCs w:val="22"/>
        </w:rPr>
        <w:t xml:space="preserve">-De </w:t>
      </w:r>
      <w:r w:rsidR="007D5572" w:rsidRPr="00DC0762">
        <w:rPr>
          <w:rFonts w:asciiTheme="minorBidi" w:hAnsiTheme="minorBidi" w:cstheme="minorBidi"/>
          <w:sz w:val="22"/>
          <w:szCs w:val="22"/>
        </w:rPr>
        <w:t>04/11/2016</w:t>
      </w:r>
      <w:r>
        <w:rPr>
          <w:rFonts w:asciiTheme="minorBidi" w:hAnsiTheme="minorBidi" w:cstheme="minorBidi"/>
          <w:sz w:val="22"/>
          <w:szCs w:val="22"/>
          <w:lang w:bidi="fr-FR"/>
        </w:rPr>
        <w:t xml:space="preserve">  au </w:t>
      </w:r>
      <w:r w:rsidR="007455E3">
        <w:rPr>
          <w:rFonts w:asciiTheme="minorBidi" w:hAnsiTheme="minorBidi" w:cstheme="minorBidi"/>
          <w:sz w:val="22"/>
          <w:szCs w:val="22"/>
          <w:lang w:bidi="fr-FR"/>
        </w:rPr>
        <w:t xml:space="preserve"> </w:t>
      </w:r>
      <w:r w:rsidR="008D4D39">
        <w:rPr>
          <w:rFonts w:asciiTheme="minorBidi" w:hAnsiTheme="minorBidi" w:cstheme="minorBidi"/>
          <w:sz w:val="22"/>
          <w:szCs w:val="22"/>
          <w:lang w:bidi="fr-FR"/>
        </w:rPr>
        <w:t>2020</w:t>
      </w:r>
      <w:r w:rsidR="007455E3">
        <w:rPr>
          <w:rFonts w:asciiTheme="minorBidi" w:hAnsiTheme="minorBidi" w:cstheme="minorBidi"/>
          <w:sz w:val="22"/>
          <w:szCs w:val="22"/>
          <w:lang w:bidi="fr-FR"/>
        </w:rPr>
        <w:t>…</w:t>
      </w:r>
    </w:p>
    <w:p w:rsidR="00551B71" w:rsidRPr="00DC0762" w:rsidRDefault="00551B71" w:rsidP="002331AE">
      <w:pPr>
        <w:spacing w:before="100" w:beforeAutospacing="1"/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Dans la période où j'ai travaillé dans l’entreprise </w:t>
      </w:r>
      <w:r w:rsidRPr="00DC0762">
        <w:rPr>
          <w:rFonts w:asciiTheme="minorBidi" w:hAnsiTheme="minorBidi" w:cstheme="minorBidi"/>
          <w:b/>
          <w:sz w:val="22"/>
          <w:szCs w:val="22"/>
        </w:rPr>
        <w:t xml:space="preserve">CROWN </w:t>
      </w:r>
      <w:r w:rsidR="000915C2" w:rsidRPr="00DC0762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DC0762">
        <w:rPr>
          <w:rFonts w:asciiTheme="minorBidi" w:hAnsiTheme="minorBidi" w:cstheme="minorBidi"/>
          <w:b/>
          <w:sz w:val="22"/>
          <w:szCs w:val="22"/>
        </w:rPr>
        <w:t>EAST NORTH AFRICA</w:t>
      </w:r>
      <w:r w:rsidR="008E3439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j'ai occupé plusieurs postes tels que :</w:t>
      </w:r>
    </w:p>
    <w:p w:rsidR="00435C60" w:rsidRPr="00DC0762" w:rsidRDefault="00551B71" w:rsidP="005B7CDC">
      <w:p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lastRenderedPageBreak/>
        <w:t>-</w:t>
      </w:r>
      <w:r w:rsidR="00AA2558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T</w:t>
      </w: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echnicien supérieur de qualité</w:t>
      </w:r>
      <w:r w:rsidR="001D3C36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(suivie le lancement de modèle avec la chef de chaine, contrôle mesure (AQL)….)</w:t>
      </w:r>
    </w:p>
    <w:p w:rsidR="00435C60" w:rsidRPr="00DC0762" w:rsidRDefault="00435C60" w:rsidP="00435C60">
      <w:p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-</w:t>
      </w:r>
      <w:r w:rsidR="00AA2558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Créateur de fiche technique (CorelDrow)</w:t>
      </w:r>
    </w:p>
    <w:p w:rsidR="00435C60" w:rsidRPr="00DC0762" w:rsidRDefault="00435C60" w:rsidP="00435C60">
      <w:p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-Un responsable développement (Lancement des modèles, suivie </w:t>
      </w:r>
      <w:r w:rsidR="001D3C36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fabrication, préparation</w:t>
      </w: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des fournitures, contrôle mesures, </w:t>
      </w:r>
      <w:r w:rsidR="001D3C36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suivre la correction e patronage …</w:t>
      </w:r>
    </w:p>
    <w:p w:rsidR="00435C60" w:rsidRPr="00DC0762" w:rsidRDefault="00435C60" w:rsidP="00435C60">
      <w:p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-</w:t>
      </w:r>
      <w:r w:rsidR="00AA2558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Service de patronage</w:t>
      </w:r>
      <w:r w:rsidR="001D3C36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CAO (Modaris, variante, Diamino, JustPrint) </w:t>
      </w:r>
    </w:p>
    <w:p w:rsidR="00E11730" w:rsidRPr="00DC0762" w:rsidRDefault="007D74DF" w:rsidP="00860837">
      <w:pPr>
        <w:pStyle w:val="Titre1"/>
        <w:rPr>
          <w:rFonts w:asciiTheme="minorBidi" w:hAnsiTheme="minorBidi" w:cstheme="minorBidi"/>
          <w:sz w:val="22"/>
          <w:szCs w:val="22"/>
        </w:rPr>
      </w:pPr>
      <w:r w:rsidRPr="007D74DF">
        <w:rPr>
          <w:noProof/>
          <w:lang w:eastAsia="fr-FR"/>
        </w:rPr>
        <w:pict>
          <v:shape id="_x0000_s1029" type="#_x0000_t32" style="position:absolute;margin-left:-45.85pt;margin-top:28.85pt;width:321.75pt;height:0;z-index:251662336" o:connectortype="straight" strokecolor="#7ba79d [3208]" strokeweight="2.5pt">
            <v:shadow color="#868686"/>
          </v:shape>
        </w:pict>
      </w:r>
      <w:sdt>
        <w:sdtPr>
          <w:rPr>
            <w:rFonts w:asciiTheme="minorBidi" w:hAnsiTheme="minorBidi" w:cstheme="minorBidi"/>
            <w:sz w:val="22"/>
            <w:szCs w:val="22"/>
          </w:rPr>
          <w:alias w:val="Compétences et aptitudes :"/>
          <w:tag w:val="Compétences et aptitudes :"/>
          <w:id w:val="1871880275"/>
          <w:placeholder>
            <w:docPart w:val="C49EB6404EE440B1BDB54646A996FEF3"/>
          </w:placeholder>
          <w:temporary/>
          <w:showingPlcHdr/>
        </w:sdtPr>
        <w:sdtContent>
          <w:r w:rsidR="00E11730" w:rsidRPr="00DC0762">
            <w:rPr>
              <w:rFonts w:asciiTheme="minorBidi" w:hAnsiTheme="minorBidi" w:cstheme="minorBidi"/>
              <w:sz w:val="22"/>
              <w:szCs w:val="22"/>
              <w:lang w:bidi="fr-FR"/>
            </w:rPr>
            <w:t>Compétences et aptitudes</w:t>
          </w:r>
        </w:sdtContent>
      </w:sdt>
    </w:p>
    <w:p w:rsidR="002331AE" w:rsidRDefault="002331AE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</w:p>
    <w:p w:rsidR="001D3C36" w:rsidRPr="00DC0762" w:rsidRDefault="00AA2558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J'utilise bien des applications informatiques, motivant, sérieux, capable d’ajouté le plus </w:t>
      </w:r>
      <w:r w:rsidR="009C7FD6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à</w:t>
      </w:r>
      <w:r w:rsidR="000915C2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votre entreprise</w:t>
      </w:r>
      <w:r w:rsidR="001D3C36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…</w:t>
      </w:r>
    </w:p>
    <w:p w:rsidR="00830117" w:rsidRPr="00DC0762" w:rsidRDefault="00830117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-Création des collections de mode….</w:t>
      </w:r>
    </w:p>
    <w:p w:rsidR="00830117" w:rsidRPr="00DC0762" w:rsidRDefault="00830117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-Construction et gradation de modèle… </w:t>
      </w:r>
    </w:p>
    <w:p w:rsidR="00830117" w:rsidRPr="00DC0762" w:rsidRDefault="008D4D39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-Lancement de produit jusqu</w:t>
      </w: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'a</w:t>
      </w:r>
      <w:r w:rsidR="00830117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la fini.</w:t>
      </w:r>
    </w:p>
    <w:p w:rsidR="00830117" w:rsidRPr="00DC0762" w:rsidRDefault="00830117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-Contrôle de mesure </w:t>
      </w:r>
      <w:r w:rsidR="00FF3ABE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de pièce fin</w:t>
      </w:r>
      <w:r w:rsidR="005F67B9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i.</w:t>
      </w:r>
    </w:p>
    <w:p w:rsidR="00830117" w:rsidRPr="00DC0762" w:rsidRDefault="00830117" w:rsidP="009D2B1C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-Création les dossiers techniques …</w:t>
      </w:r>
    </w:p>
    <w:p w:rsidR="00830117" w:rsidRPr="00DC0762" w:rsidRDefault="00830117" w:rsidP="001D3C36">
      <w:pPr>
        <w:pStyle w:val="Listepuces"/>
        <w:numPr>
          <w:ilvl w:val="0"/>
          <w:numId w:val="0"/>
        </w:numPr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-Création gamme de montage, chemins des coutures…</w:t>
      </w:r>
    </w:p>
    <w:p w:rsidR="009D2B1C" w:rsidRPr="00DC0762" w:rsidRDefault="009D2B1C" w:rsidP="008E09F7">
      <w:pPr>
        <w:spacing w:after="0" w:line="240" w:lineRule="auto"/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</w:pP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-Manipulation </w:t>
      </w:r>
      <w:r w:rsidR="005F67B9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des autres</w:t>
      </w:r>
      <w:r w:rsidR="005F67B9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logiciels informatiques</w:t>
      </w:r>
      <w:r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 xml:space="preserve"> (Word, Excel, PowerPoint</w:t>
      </w:r>
      <w:r w:rsidR="00353FDB" w:rsidRPr="00DC0762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…)</w:t>
      </w:r>
      <w:r w:rsidR="008E09F7">
        <w:rPr>
          <w:rFonts w:asciiTheme="minorBidi" w:eastAsiaTheme="minorEastAsia" w:hAnsiTheme="minorBidi" w:cstheme="minorBidi"/>
          <w:kern w:val="0"/>
          <w:sz w:val="22"/>
          <w:szCs w:val="22"/>
          <w:lang w:eastAsia="fr-FR"/>
        </w:rPr>
        <w:t>.</w:t>
      </w:r>
    </w:p>
    <w:sectPr w:rsidR="009D2B1C" w:rsidRPr="00DC0762" w:rsidSect="00997BDC">
      <w:headerReference w:type="default" r:id="rId10"/>
      <w:footerReference w:type="default" r:id="rId11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0C" w:rsidRDefault="00425F0C">
      <w:pPr>
        <w:spacing w:after="0" w:line="240" w:lineRule="auto"/>
      </w:pPr>
      <w:r>
        <w:separator/>
      </w:r>
    </w:p>
  </w:endnote>
  <w:endnote w:type="continuationSeparator" w:id="1">
    <w:p w:rsidR="00425F0C" w:rsidRDefault="0042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Pr="00773D0D" w:rsidRDefault="00B6326A" w:rsidP="00E11730">
    <w:pPr>
      <w:pStyle w:val="Pieddepage"/>
      <w:rPr>
        <w:lang w:val="en-US"/>
      </w:rPr>
    </w:pPr>
    <w:r w:rsidRPr="00997BDC">
      <w:rPr>
        <w:lang w:bidi="fr-FR"/>
      </w:rPr>
      <w:t>Page </w:t>
    </w:r>
    <w:r w:rsidR="007D74DF" w:rsidRPr="007D74DF">
      <w:rPr>
        <w:sz w:val="20"/>
        <w:szCs w:val="20"/>
        <w:lang w:bidi="fr-FR"/>
      </w:rPr>
      <w:fldChar w:fldCharType="begin"/>
    </w:r>
    <w:r w:rsidRPr="00997BDC">
      <w:rPr>
        <w:lang w:bidi="fr-FR"/>
      </w:rPr>
      <w:instrText xml:space="preserve"> PAGE   \* MERGEFORMAT </w:instrText>
    </w:r>
    <w:r w:rsidR="007D74DF" w:rsidRPr="007D74DF">
      <w:rPr>
        <w:sz w:val="20"/>
        <w:szCs w:val="20"/>
        <w:lang w:bidi="fr-FR"/>
      </w:rPr>
      <w:fldChar w:fldCharType="separate"/>
    </w:r>
    <w:r w:rsidR="004D21E6" w:rsidRPr="004D21E6">
      <w:rPr>
        <w:noProof/>
        <w:sz w:val="24"/>
        <w:szCs w:val="24"/>
        <w:lang w:bidi="fr-FR"/>
      </w:rPr>
      <w:t>2</w:t>
    </w:r>
    <w:r w:rsidR="007D74DF" w:rsidRPr="00997BDC">
      <w:rPr>
        <w:noProof/>
        <w:sz w:val="24"/>
        <w:szCs w:val="24"/>
        <w:lang w:bidi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0C" w:rsidRDefault="00425F0C">
      <w:pPr>
        <w:spacing w:after="0" w:line="240" w:lineRule="auto"/>
      </w:pPr>
      <w:r>
        <w:separator/>
      </w:r>
    </w:p>
  </w:footnote>
  <w:footnote w:type="continuationSeparator" w:id="1">
    <w:p w:rsidR="00425F0C" w:rsidRDefault="0042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Votre nom :"/>
      <w:tag w:val="Votre nom :"/>
      <w:id w:val="1339115612"/>
      <w:placeholder>
        <w:docPart w:val="3DA1F50BDA1B4190AA802E109C0A74BA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997BDC" w:rsidRDefault="00D47C38" w:rsidP="00E11730">
        <w:pPr>
          <w:pStyle w:val="En-tte"/>
        </w:pPr>
        <w:r>
          <w:t>Ben Miled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E5074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E56AC6"/>
    <w:multiLevelType w:val="multilevel"/>
    <w:tmpl w:val="93107932"/>
    <w:lvl w:ilvl="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3">
    <w:nsid w:val="63E0455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9D10DE"/>
    <w:multiLevelType w:val="multilevel"/>
    <w:tmpl w:val="D00856FE"/>
    <w:lvl w:ilvl="0">
      <w:start w:val="1"/>
      <w:numFmt w:val="decimal"/>
      <w:pStyle w:val="Listenum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97439D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0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A901D2"/>
    <w:rsid w:val="00033E38"/>
    <w:rsid w:val="00052794"/>
    <w:rsid w:val="00053AE8"/>
    <w:rsid w:val="000915C2"/>
    <w:rsid w:val="0009329B"/>
    <w:rsid w:val="000B1A41"/>
    <w:rsid w:val="000D13BB"/>
    <w:rsid w:val="000E02E8"/>
    <w:rsid w:val="001013EF"/>
    <w:rsid w:val="001101A1"/>
    <w:rsid w:val="0014175D"/>
    <w:rsid w:val="00151612"/>
    <w:rsid w:val="00186A75"/>
    <w:rsid w:val="001A563C"/>
    <w:rsid w:val="001C70C4"/>
    <w:rsid w:val="001D3C36"/>
    <w:rsid w:val="001E4181"/>
    <w:rsid w:val="001F3C28"/>
    <w:rsid w:val="002059F6"/>
    <w:rsid w:val="002331AE"/>
    <w:rsid w:val="00236B67"/>
    <w:rsid w:val="0026236C"/>
    <w:rsid w:val="00264449"/>
    <w:rsid w:val="002713D7"/>
    <w:rsid w:val="002905B3"/>
    <w:rsid w:val="002D5808"/>
    <w:rsid w:val="002E3B8A"/>
    <w:rsid w:val="003028A6"/>
    <w:rsid w:val="0032714D"/>
    <w:rsid w:val="00335F2B"/>
    <w:rsid w:val="00342062"/>
    <w:rsid w:val="00343AA9"/>
    <w:rsid w:val="00353FDB"/>
    <w:rsid w:val="00387F59"/>
    <w:rsid w:val="00390589"/>
    <w:rsid w:val="003B22B5"/>
    <w:rsid w:val="003C79E0"/>
    <w:rsid w:val="00425F0C"/>
    <w:rsid w:val="00435C60"/>
    <w:rsid w:val="004669EE"/>
    <w:rsid w:val="004773A3"/>
    <w:rsid w:val="00495414"/>
    <w:rsid w:val="004A45BC"/>
    <w:rsid w:val="004B0843"/>
    <w:rsid w:val="004C1199"/>
    <w:rsid w:val="004D21E6"/>
    <w:rsid w:val="004E3882"/>
    <w:rsid w:val="00551B71"/>
    <w:rsid w:val="00597017"/>
    <w:rsid w:val="005A369E"/>
    <w:rsid w:val="005B1E2E"/>
    <w:rsid w:val="005B40B5"/>
    <w:rsid w:val="005B7CDC"/>
    <w:rsid w:val="005F67B9"/>
    <w:rsid w:val="006367C5"/>
    <w:rsid w:val="00651B3F"/>
    <w:rsid w:val="006579E9"/>
    <w:rsid w:val="00666EEA"/>
    <w:rsid w:val="00670CED"/>
    <w:rsid w:val="0067620B"/>
    <w:rsid w:val="00680740"/>
    <w:rsid w:val="006A419E"/>
    <w:rsid w:val="006B3EEA"/>
    <w:rsid w:val="006D4C77"/>
    <w:rsid w:val="006D518A"/>
    <w:rsid w:val="007455E3"/>
    <w:rsid w:val="00773D0D"/>
    <w:rsid w:val="007D5572"/>
    <w:rsid w:val="007D74DF"/>
    <w:rsid w:val="007F2C47"/>
    <w:rsid w:val="007F5240"/>
    <w:rsid w:val="008100C9"/>
    <w:rsid w:val="00830117"/>
    <w:rsid w:val="00857CFF"/>
    <w:rsid w:val="00860837"/>
    <w:rsid w:val="0086330A"/>
    <w:rsid w:val="00864797"/>
    <w:rsid w:val="008C5982"/>
    <w:rsid w:val="008D37BD"/>
    <w:rsid w:val="008D4D39"/>
    <w:rsid w:val="008E09F7"/>
    <w:rsid w:val="008E3439"/>
    <w:rsid w:val="0094211A"/>
    <w:rsid w:val="00946932"/>
    <w:rsid w:val="00965976"/>
    <w:rsid w:val="00970337"/>
    <w:rsid w:val="00975018"/>
    <w:rsid w:val="009860EA"/>
    <w:rsid w:val="00997BDC"/>
    <w:rsid w:val="009B2860"/>
    <w:rsid w:val="009B45CD"/>
    <w:rsid w:val="009C7FD6"/>
    <w:rsid w:val="009D2B1C"/>
    <w:rsid w:val="009D37FD"/>
    <w:rsid w:val="009E1330"/>
    <w:rsid w:val="009E137C"/>
    <w:rsid w:val="009F28EC"/>
    <w:rsid w:val="009F397F"/>
    <w:rsid w:val="00A00F50"/>
    <w:rsid w:val="00A16CC2"/>
    <w:rsid w:val="00A26567"/>
    <w:rsid w:val="00A517FE"/>
    <w:rsid w:val="00A61BA7"/>
    <w:rsid w:val="00A70FC9"/>
    <w:rsid w:val="00A901D2"/>
    <w:rsid w:val="00AA2558"/>
    <w:rsid w:val="00AC1AE5"/>
    <w:rsid w:val="00AF12B6"/>
    <w:rsid w:val="00B04B3F"/>
    <w:rsid w:val="00B0545C"/>
    <w:rsid w:val="00B062E8"/>
    <w:rsid w:val="00B248E7"/>
    <w:rsid w:val="00B417F8"/>
    <w:rsid w:val="00B553F7"/>
    <w:rsid w:val="00B6326A"/>
    <w:rsid w:val="00BB0EFE"/>
    <w:rsid w:val="00BB2499"/>
    <w:rsid w:val="00BE32FD"/>
    <w:rsid w:val="00C104FC"/>
    <w:rsid w:val="00C16D37"/>
    <w:rsid w:val="00C6084A"/>
    <w:rsid w:val="00CC6725"/>
    <w:rsid w:val="00D019C1"/>
    <w:rsid w:val="00D0600A"/>
    <w:rsid w:val="00D40BA1"/>
    <w:rsid w:val="00D41AE0"/>
    <w:rsid w:val="00D47C38"/>
    <w:rsid w:val="00D95CDB"/>
    <w:rsid w:val="00DC0762"/>
    <w:rsid w:val="00E0071A"/>
    <w:rsid w:val="00E11730"/>
    <w:rsid w:val="00E225B6"/>
    <w:rsid w:val="00EA11EE"/>
    <w:rsid w:val="00ED550D"/>
    <w:rsid w:val="00ED756E"/>
    <w:rsid w:val="00F1308E"/>
    <w:rsid w:val="00F144D5"/>
    <w:rsid w:val="00F56F51"/>
    <w:rsid w:val="00F633BC"/>
    <w:rsid w:val="00FC6FB5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6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fr-FR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DC"/>
    <w:rPr>
      <w:rFonts w:ascii="Tw Cen MT" w:hAnsi="Tw Cen MT"/>
    </w:rPr>
  </w:style>
  <w:style w:type="paragraph" w:styleId="Titre1">
    <w:name w:val="heading 1"/>
    <w:basedOn w:val="Normal"/>
    <w:link w:val="Titre1Car"/>
    <w:uiPriority w:val="9"/>
    <w:qFormat/>
    <w:rsid w:val="00997BDC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997BDC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97BDC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97BDC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997BD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997BDC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997BDC"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97BDC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997BDC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997BD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semiHidden/>
    <w:unhideWhenUsed/>
    <w:rsid w:val="00997BDC"/>
  </w:style>
  <w:style w:type="paragraph" w:styleId="Normalcentr">
    <w:name w:val="Block Text"/>
    <w:basedOn w:val="Normal"/>
    <w:uiPriority w:val="40"/>
    <w:semiHidden/>
    <w:unhideWhenUsed/>
    <w:rsid w:val="00997BDC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9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97BDC"/>
    <w:rPr>
      <w:rFonts w:ascii="Tw Cen MT" w:hAnsi="Tw Cen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BDC"/>
    <w:rPr>
      <w:rFonts w:ascii="Tahoma" w:hAnsi="Tahoma" w:cs="Tahoma"/>
      <w:sz w:val="22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BDC"/>
    <w:rPr>
      <w:rFonts w:ascii="Tahoma" w:hAnsi="Tahoma" w:cs="Tahoma"/>
      <w:sz w:val="22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97BD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7BDC"/>
    <w:rPr>
      <w:rFonts w:ascii="Tw Cen MT" w:hAnsi="Tw Cen MT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97BDC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97BDC"/>
    <w:rPr>
      <w:rFonts w:ascii="Tw Cen MT" w:hAnsi="Tw Cen MT"/>
      <w:sz w:val="22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97BDC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97BDC"/>
    <w:rPr>
      <w:rFonts w:ascii="Tw Cen MT" w:hAnsi="Tw Cen MT" w:cstheme="minorBidi"/>
      <w:color w:val="775F55" w:themeColor="text2"/>
      <w:kern w:val="0"/>
      <w:sz w:val="22"/>
    </w:rPr>
  </w:style>
  <w:style w:type="paragraph" w:styleId="En-tte">
    <w:name w:val="header"/>
    <w:basedOn w:val="Normal"/>
    <w:link w:val="En-tteCar"/>
    <w:uiPriority w:val="99"/>
    <w:unhideWhenUsed/>
    <w:rsid w:val="00997BDC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97BDC"/>
    <w:rPr>
      <w:rFonts w:ascii="Tw Cen MT" w:hAnsi="Tw Cen MT" w:cstheme="minorBidi"/>
      <w:b/>
      <w:color w:val="775F55" w:themeColor="text2"/>
      <w:kern w:val="0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997BDC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7BDC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97BDC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97BDC"/>
    <w:rPr>
      <w:rFonts w:ascii="Tw Cen MT" w:hAnsi="Tw Cen MT"/>
      <w:caps/>
      <w:spacing w:val="14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97BDC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97BDC"/>
    <w:rPr>
      <w:rFonts w:ascii="Tw Cen MT" w:hAnsi="Tw Cen MT"/>
      <w:b/>
      <w:color w:val="7B3C17" w:themeColor="accent2" w:themeShade="80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97BDC"/>
    <w:rPr>
      <w:rFonts w:ascii="Tw Cen MT" w:hAnsi="Tw Cen MT"/>
      <w:smallCaps/>
      <w:color w:val="000000" w:themeColor="text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97BDC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itre9Car">
    <w:name w:val="Titre 9 Car"/>
    <w:basedOn w:val="Policepardfaut"/>
    <w:link w:val="Titre9"/>
    <w:uiPriority w:val="9"/>
    <w:semiHidden/>
    <w:rsid w:val="00997BDC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Lienhypertexte">
    <w:name w:val="Hyperlink"/>
    <w:basedOn w:val="Policepardfaut"/>
    <w:uiPriority w:val="99"/>
    <w:unhideWhenUsed/>
    <w:rsid w:val="00997BDC"/>
    <w:rPr>
      <w:rFonts w:ascii="Tw Cen MT" w:hAnsi="Tw Cen MT"/>
      <w:color w:val="F7B615" w:themeColor="hyperlink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97BDC"/>
    <w:pPr>
      <w:spacing w:after="1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97BDC"/>
    <w:rPr>
      <w:rFonts w:ascii="Tw Cen MT" w:hAnsi="Tw Cen M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97BDC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97BDC"/>
    <w:rPr>
      <w:rFonts w:ascii="Tw Cen MT" w:hAnsi="Tw Cen MT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97BDC"/>
    <w:pPr>
      <w:spacing w:after="18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97BDC"/>
    <w:rPr>
      <w:rFonts w:ascii="Tw Cen MT" w:hAnsi="Tw Cen MT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97BDC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97BDC"/>
    <w:rPr>
      <w:rFonts w:ascii="Tw Cen MT" w:hAnsi="Tw Cen MT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97BDC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97BDC"/>
    <w:rPr>
      <w:rFonts w:ascii="Tw Cen MT" w:hAnsi="Tw Cen MT"/>
      <w:sz w:val="22"/>
      <w:szCs w:val="16"/>
    </w:rPr>
  </w:style>
  <w:style w:type="numbering" w:customStyle="1" w:styleId="Styledelistecentral">
    <w:name w:val="Style de liste central"/>
    <w:uiPriority w:val="99"/>
    <w:rsid w:val="00997BDC"/>
    <w:pPr>
      <w:numPr>
        <w:numId w:val="11"/>
      </w:numPr>
    </w:pPr>
  </w:style>
  <w:style w:type="character" w:styleId="Titredulivre">
    <w:name w:val="Book Title"/>
    <w:basedOn w:val="Policepardfaut"/>
    <w:uiPriority w:val="33"/>
    <w:semiHidden/>
    <w:unhideWhenUsed/>
    <w:qFormat/>
    <w:rsid w:val="00997BDC"/>
    <w:rPr>
      <w:rFonts w:ascii="Tw Cen MT" w:hAnsi="Tw Cen MT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7BDC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Votrenom">
    <w:name w:val="Votre nom"/>
    <w:basedOn w:val="Normal"/>
    <w:uiPriority w:val="1"/>
    <w:qFormat/>
    <w:rsid w:val="00997BDC"/>
    <w:pPr>
      <w:spacing w:after="0"/>
    </w:pPr>
    <w:rPr>
      <w:color w:val="FFFFFF" w:themeColor="background1"/>
      <w:sz w:val="4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97BDC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97BDC"/>
    <w:rPr>
      <w:rFonts w:ascii="Tw Cen MT" w:hAnsi="Tw Cen MT"/>
    </w:rPr>
  </w:style>
  <w:style w:type="table" w:styleId="Grillecouleur">
    <w:name w:val="Colorful Grid"/>
    <w:basedOn w:val="Tableau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97BDC"/>
    <w:pPr>
      <w:ind w:left="220" w:hanging="220"/>
    </w:pPr>
  </w:style>
  <w:style w:type="table" w:styleId="Grillecouleur-Accent3">
    <w:name w:val="Colorful Grid Accent 3"/>
    <w:basedOn w:val="Tableau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M1">
    <w:name w:val="toc 1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997BD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ar"/>
    <w:uiPriority w:val="2"/>
    <w:qFormat/>
    <w:rsid w:val="00997BD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2"/>
    <w:rsid w:val="00997BDC"/>
    <w:rPr>
      <w:rFonts w:ascii="Tw Cen MT" w:hAnsi="Tw Cen MT"/>
      <w:b/>
      <w:color w:val="FFFFFF" w:themeColor="background1"/>
    </w:rPr>
  </w:style>
  <w:style w:type="paragraph" w:customStyle="1" w:styleId="Pieddepagepaire">
    <w:name w:val="Pied de page paire"/>
    <w:basedOn w:val="Normal"/>
    <w:uiPriority w:val="39"/>
    <w:semiHidden/>
    <w:unhideWhenUsed/>
    <w:qFormat/>
    <w:rsid w:val="00997BDC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-ttedepagepaire">
    <w:name w:val="En-tête de page paire"/>
    <w:basedOn w:val="Normal"/>
    <w:uiPriority w:val="39"/>
    <w:semiHidden/>
    <w:unhideWhenUsed/>
    <w:qFormat/>
    <w:rsid w:val="00997BD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ordonnes">
    <w:name w:val="Coordonnées"/>
    <w:basedOn w:val="Normal"/>
    <w:uiPriority w:val="4"/>
    <w:qFormat/>
    <w:rsid w:val="00997BDC"/>
    <w:pPr>
      <w:spacing w:after="0" w:line="240" w:lineRule="auto"/>
    </w:pPr>
  </w:style>
  <w:style w:type="table" w:styleId="Grillecouleur-Accent5">
    <w:name w:val="Colorful Grid Accent 5"/>
    <w:basedOn w:val="Tableau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auNormal"/>
    <w:uiPriority w:val="40"/>
    <w:rsid w:val="00997B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ouleur-Accent6">
    <w:name w:val="Colorful Grid Accent 6"/>
    <w:basedOn w:val="Tableau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ecouleur">
    <w:name w:val="Colorful List"/>
    <w:basedOn w:val="Tableau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ramecouleur">
    <w:name w:val="Colorful Shading"/>
    <w:basedOn w:val="Tableau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97BDC"/>
    <w:rPr>
      <w:rFonts w:ascii="Tw Cen MT" w:hAnsi="Tw Cen MT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7BDC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7BDC"/>
    <w:rPr>
      <w:rFonts w:ascii="Tw Cen MT" w:hAnsi="Tw Cen MT"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7B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7BDC"/>
    <w:rPr>
      <w:rFonts w:ascii="Tw Cen MT" w:hAnsi="Tw Cen MT"/>
      <w:b/>
      <w:bCs/>
      <w:sz w:val="22"/>
      <w:szCs w:val="20"/>
    </w:rPr>
  </w:style>
  <w:style w:type="table" w:styleId="Listefonce">
    <w:name w:val="Dark List"/>
    <w:basedOn w:val="TableauNormal"/>
    <w:uiPriority w:val="40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41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42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43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44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45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46"/>
    <w:semiHidden/>
    <w:unhideWhenUsed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97BDC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97BDC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97BDC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97BDC"/>
    <w:rPr>
      <w:rFonts w:ascii="Tw Cen MT" w:hAnsi="Tw Cen MT"/>
    </w:rPr>
  </w:style>
  <w:style w:type="character" w:styleId="Accentuation">
    <w:name w:val="Emphasis"/>
    <w:basedOn w:val="Policepardfaut"/>
    <w:uiPriority w:val="20"/>
    <w:semiHidden/>
    <w:unhideWhenUsed/>
    <w:qFormat/>
    <w:rsid w:val="00997BDC"/>
    <w:rPr>
      <w:rFonts w:ascii="Tw Cen MT" w:hAnsi="Tw Cen MT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97BDC"/>
    <w:rPr>
      <w:rFonts w:ascii="Tw Cen MT" w:hAnsi="Tw Cen MT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97BDC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97BDC"/>
    <w:rPr>
      <w:rFonts w:ascii="Tw Cen MT" w:hAnsi="Tw Cen MT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97B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97BDC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97BDC"/>
    <w:rPr>
      <w:rFonts w:ascii="Tw Cen MT" w:hAnsi="Tw Cen MT"/>
      <w:color w:val="70440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97BDC"/>
    <w:rPr>
      <w:rFonts w:ascii="Tw Cen MT" w:hAnsi="Tw Cen MT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7BDC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7BDC"/>
    <w:rPr>
      <w:rFonts w:ascii="Tw Cen MT" w:hAnsi="Tw Cen MT"/>
      <w:sz w:val="22"/>
      <w:szCs w:val="20"/>
    </w:rPr>
  </w:style>
  <w:style w:type="table" w:customStyle="1" w:styleId="GridTable1Light">
    <w:name w:val="Grid Table 1 Light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Policepardfaut"/>
    <w:uiPriority w:val="99"/>
    <w:semiHidden/>
    <w:unhideWhenUsed/>
    <w:rsid w:val="00997BDC"/>
    <w:rPr>
      <w:rFonts w:ascii="Tw Cen MT" w:hAnsi="Tw Cen MT"/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997BDC"/>
    <w:rPr>
      <w:rFonts w:ascii="Tw Cen MT" w:hAnsi="Tw Cen MT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97BDC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97BDC"/>
    <w:rPr>
      <w:rFonts w:ascii="Tw Cen MT" w:hAnsi="Tw Cen MT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97BDC"/>
    <w:rPr>
      <w:rFonts w:ascii="Tw Cen MT" w:hAnsi="Tw Cen MT"/>
      <w:i/>
      <w:iCs/>
    </w:rPr>
  </w:style>
  <w:style w:type="character" w:styleId="CodeHTML">
    <w:name w:val="HTML Code"/>
    <w:basedOn w:val="Policepardfaut"/>
    <w:uiPriority w:val="99"/>
    <w:semiHidden/>
    <w:unhideWhenUsed/>
    <w:rsid w:val="00997BD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97BDC"/>
    <w:rPr>
      <w:rFonts w:ascii="Tw Cen MT" w:hAnsi="Tw Cen MT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97BD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97BDC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7BDC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97BD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97BD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97BDC"/>
    <w:rPr>
      <w:rFonts w:ascii="Tw Cen MT" w:hAnsi="Tw Cen MT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7BDC"/>
    <w:pPr>
      <w:spacing w:after="0" w:line="240" w:lineRule="auto"/>
      <w:ind w:left="2070" w:hanging="230"/>
    </w:pPr>
  </w:style>
  <w:style w:type="paragraph" w:styleId="Titreindex">
    <w:name w:val="index heading"/>
    <w:basedOn w:val="Normal"/>
    <w:next w:val="Index1"/>
    <w:uiPriority w:val="99"/>
    <w:semiHidden/>
    <w:unhideWhenUsed/>
    <w:rsid w:val="00997BDC"/>
    <w:rPr>
      <w:rFonts w:eastAsiaTheme="majorEastAsia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97BDC"/>
    <w:rPr>
      <w:rFonts w:ascii="Tw Cen MT" w:hAnsi="Tw Cen MT"/>
      <w:i/>
      <w:iCs/>
      <w:color w:val="355D7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97BDC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97BDC"/>
    <w:rPr>
      <w:rFonts w:ascii="Tw Cen MT" w:hAnsi="Tw Cen MT"/>
      <w:i/>
      <w:iCs/>
      <w:color w:val="355D7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97BDC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Grilleclaire">
    <w:name w:val="Light Grid"/>
    <w:basedOn w:val="Tableau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claire">
    <w:name w:val="Light List"/>
    <w:basedOn w:val="Tableau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40"/>
    <w:semiHidden/>
    <w:unhideWhenUsed/>
    <w:rsid w:val="00997B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41"/>
    <w:semiHidden/>
    <w:unhideWhenUsed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42"/>
    <w:semiHidden/>
    <w:unhideWhenUsed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43"/>
    <w:semiHidden/>
    <w:unhideWhenUsed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44"/>
    <w:semiHidden/>
    <w:unhideWhenUsed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45"/>
    <w:semiHidden/>
    <w:unhideWhenUsed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46"/>
    <w:semiHidden/>
    <w:unhideWhenUsed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97BDC"/>
    <w:rPr>
      <w:rFonts w:ascii="Tw Cen MT" w:hAnsi="Tw Cen MT"/>
    </w:rPr>
  </w:style>
  <w:style w:type="paragraph" w:styleId="Liste">
    <w:name w:val="List"/>
    <w:basedOn w:val="Normal"/>
    <w:uiPriority w:val="99"/>
    <w:semiHidden/>
    <w:unhideWhenUsed/>
    <w:rsid w:val="00997BD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97BD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97BD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97BD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97BDC"/>
    <w:pPr>
      <w:ind w:left="1800" w:hanging="360"/>
      <w:contextualSpacing/>
    </w:pPr>
  </w:style>
  <w:style w:type="paragraph" w:styleId="Listepuces">
    <w:name w:val="List Bullet"/>
    <w:basedOn w:val="Normal"/>
    <w:uiPriority w:val="10"/>
    <w:qFormat/>
    <w:rsid w:val="00997BDC"/>
    <w:pPr>
      <w:numPr>
        <w:numId w:val="28"/>
      </w:numPr>
    </w:pPr>
  </w:style>
  <w:style w:type="paragraph" w:styleId="Listepuces2">
    <w:name w:val="List Bullet 2"/>
    <w:basedOn w:val="Normal"/>
    <w:uiPriority w:val="36"/>
    <w:semiHidden/>
    <w:unhideWhenUsed/>
    <w:qFormat/>
    <w:rsid w:val="00997BDC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36"/>
    <w:semiHidden/>
    <w:unhideWhenUsed/>
    <w:qFormat/>
    <w:rsid w:val="00997BDC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36"/>
    <w:semiHidden/>
    <w:unhideWhenUsed/>
    <w:qFormat/>
    <w:rsid w:val="00997BDC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36"/>
    <w:semiHidden/>
    <w:unhideWhenUsed/>
    <w:qFormat/>
    <w:rsid w:val="00997BDC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97BDC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97BDC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97BDC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97BDC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97BDC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1"/>
    <w:qFormat/>
    <w:rsid w:val="00997BDC"/>
    <w:pPr>
      <w:numPr>
        <w:numId w:val="13"/>
      </w:numPr>
    </w:pPr>
  </w:style>
  <w:style w:type="paragraph" w:styleId="Listenumros2">
    <w:name w:val="List Number 2"/>
    <w:basedOn w:val="Normal"/>
    <w:uiPriority w:val="99"/>
    <w:semiHidden/>
    <w:unhideWhenUsed/>
    <w:rsid w:val="00997BDC"/>
    <w:pPr>
      <w:numPr>
        <w:numId w:val="2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97BDC"/>
    <w:pPr>
      <w:numPr>
        <w:numId w:val="3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97BDC"/>
    <w:pPr>
      <w:numPr>
        <w:numId w:val="3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97BDC"/>
    <w:pPr>
      <w:numPr>
        <w:numId w:val="32"/>
      </w:numPr>
      <w:contextualSpacing/>
    </w:pPr>
  </w:style>
  <w:style w:type="table" w:customStyle="1" w:styleId="ListTable1Light">
    <w:name w:val="List Table 1 Light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997B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997BDC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997BDC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997BDC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997BDC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997BDC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997BDC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97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97BDC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40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41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42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43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44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45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46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emoyenne1">
    <w:name w:val="Medium List 1"/>
    <w:basedOn w:val="TableauNormal"/>
    <w:uiPriority w:val="40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41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42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43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44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45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46"/>
    <w:semiHidden/>
    <w:unhideWhenUsed/>
    <w:rsid w:val="00997B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40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41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42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43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44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45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46"/>
    <w:semiHidden/>
    <w:unhideWhenUsed/>
    <w:rsid w:val="00997BDC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40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41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42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43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44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45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46"/>
    <w:semiHidden/>
    <w:unhideWhenUsed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olicepardfaut"/>
    <w:uiPriority w:val="99"/>
    <w:semiHidden/>
    <w:unhideWhenUsed/>
    <w:rsid w:val="00997BDC"/>
    <w:rPr>
      <w:rFonts w:ascii="Tw Cen MT" w:hAnsi="Tw Cen MT"/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97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97BDC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7BD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97BDC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97BDC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97BDC"/>
    <w:rPr>
      <w:rFonts w:ascii="Tw Cen MT" w:hAnsi="Tw Cen MT"/>
    </w:rPr>
  </w:style>
  <w:style w:type="character" w:styleId="Numrodepage">
    <w:name w:val="page number"/>
    <w:basedOn w:val="Policepardfaut"/>
    <w:uiPriority w:val="99"/>
    <w:semiHidden/>
    <w:unhideWhenUsed/>
    <w:rsid w:val="00997BDC"/>
    <w:rPr>
      <w:rFonts w:ascii="Tw Cen MT" w:hAnsi="Tw Cen MT"/>
    </w:rPr>
  </w:style>
  <w:style w:type="character" w:styleId="Textedelespacerserv">
    <w:name w:val="Placeholder Text"/>
    <w:basedOn w:val="Policepardfaut"/>
    <w:uiPriority w:val="99"/>
    <w:semiHidden/>
    <w:rsid w:val="00997BDC"/>
    <w:rPr>
      <w:rFonts w:ascii="Tw Cen MT" w:hAnsi="Tw Cen MT"/>
      <w:color w:val="595959" w:themeColor="text1" w:themeTint="A6"/>
    </w:rPr>
  </w:style>
  <w:style w:type="table" w:customStyle="1" w:styleId="PlainTable1">
    <w:name w:val="Plain Table 1"/>
    <w:basedOn w:val="TableauNormal"/>
    <w:uiPriority w:val="41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997B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997B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97BDC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97BDC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97BD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97BDC"/>
    <w:rPr>
      <w:rFonts w:ascii="Tw Cen MT" w:hAnsi="Tw Cen MT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97BDC"/>
  </w:style>
  <w:style w:type="character" w:customStyle="1" w:styleId="SalutationsCar">
    <w:name w:val="Salutations Car"/>
    <w:basedOn w:val="Policepardfaut"/>
    <w:link w:val="Salutations"/>
    <w:uiPriority w:val="99"/>
    <w:semiHidden/>
    <w:rsid w:val="00997BDC"/>
    <w:rPr>
      <w:rFonts w:ascii="Tw Cen MT" w:hAnsi="Tw Cen MT"/>
    </w:rPr>
  </w:style>
  <w:style w:type="paragraph" w:styleId="Signature">
    <w:name w:val="Signature"/>
    <w:basedOn w:val="Normal"/>
    <w:link w:val="SignatureCar"/>
    <w:uiPriority w:val="99"/>
    <w:semiHidden/>
    <w:unhideWhenUsed/>
    <w:rsid w:val="00997BDC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97BDC"/>
    <w:rPr>
      <w:rFonts w:ascii="Tw Cen MT" w:hAnsi="Tw Cen MT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997BDC"/>
    <w:rPr>
      <w:rFonts w:ascii="Tw Cen MT" w:hAnsi="Tw Cen MT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997BDC"/>
    <w:rPr>
      <w:rFonts w:ascii="Tw Cen MT" w:hAnsi="Tw Cen MT"/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997BDC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97BDC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Emphaseple">
    <w:name w:val="Subtle Emphasis"/>
    <w:basedOn w:val="Policepardfaut"/>
    <w:uiPriority w:val="19"/>
    <w:semiHidden/>
    <w:unhideWhenUsed/>
    <w:qFormat/>
    <w:rsid w:val="00997BDC"/>
    <w:rPr>
      <w:rFonts w:ascii="Tw Cen MT" w:hAnsi="Tw Cen MT"/>
      <w:i/>
      <w:iCs/>
      <w:color w:val="404040" w:themeColor="text1" w:themeTint="BF"/>
    </w:rPr>
  </w:style>
  <w:style w:type="table" w:styleId="Effets3D1">
    <w:name w:val="Table 3D effects 1"/>
    <w:basedOn w:val="TableauNormal"/>
    <w:uiPriority w:val="99"/>
    <w:semiHidden/>
    <w:unhideWhenUsed/>
    <w:rsid w:val="00997B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997B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997B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997BD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unhideWhenUsed/>
    <w:rsid w:val="00997BD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997BD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997BD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unhideWhenUsed/>
    <w:rsid w:val="00997BD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997BD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997BD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997B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997B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uiPriority w:val="99"/>
    <w:semiHidden/>
    <w:unhideWhenUsed/>
    <w:rsid w:val="00997BD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unhideWhenUsed/>
    <w:rsid w:val="00997BD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1">
    <w:name w:val="Table Grid 1"/>
    <w:basedOn w:val="TableauNormal"/>
    <w:uiPriority w:val="99"/>
    <w:semiHidden/>
    <w:unhideWhenUsed/>
    <w:rsid w:val="00997B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997BD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997BD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997BD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997BD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997BD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97BD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97BD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97B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97B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97BD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97BD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997BDC"/>
    <w:pPr>
      <w:spacing w:after="0"/>
    </w:pPr>
  </w:style>
  <w:style w:type="table" w:styleId="Professionnel">
    <w:name w:val="Table Professional"/>
    <w:basedOn w:val="TableauNormal"/>
    <w:uiPriority w:val="99"/>
    <w:semiHidden/>
    <w:unhideWhenUsed/>
    <w:rsid w:val="00997BD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997B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997BD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997BD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unhideWhenUsed/>
    <w:rsid w:val="00997BD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99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unhideWhenUsed/>
    <w:rsid w:val="00997BD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997B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unhideWhenUsed/>
    <w:rsid w:val="00997B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qFormat/>
    <w:rsid w:val="00997BD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997BDC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997BD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7BDC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97BDC"/>
    <w:rPr>
      <w:rFonts w:ascii="Tw Cen MT" w:hAnsi="Tw Cen MT"/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semiHidden/>
    <w:unhideWhenUsed/>
    <w:qFormat/>
    <w:rsid w:val="00997BDC"/>
    <w:pPr>
      <w:ind w:left="720"/>
      <w:contextualSpacing/>
    </w:pPr>
  </w:style>
  <w:style w:type="paragraph" w:styleId="Sansinterligne">
    <w:name w:val="No Spacing"/>
    <w:uiPriority w:val="99"/>
    <w:semiHidden/>
    <w:unhideWhenUsed/>
    <w:rsid w:val="00997BDC"/>
    <w:pPr>
      <w:spacing w:after="0" w:line="240" w:lineRule="auto"/>
    </w:pPr>
    <w:rPr>
      <w:rFonts w:ascii="Tw Cen MT" w:hAnsi="Tw Cen MT"/>
    </w:rPr>
  </w:style>
  <w:style w:type="character" w:styleId="Rfrenceple">
    <w:name w:val="Subtle Reference"/>
    <w:basedOn w:val="Policepardfaut"/>
    <w:uiPriority w:val="31"/>
    <w:semiHidden/>
    <w:unhideWhenUsed/>
    <w:qFormat/>
    <w:rsid w:val="00997BDC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Aucuneliste"/>
    <w:uiPriority w:val="99"/>
    <w:semiHidden/>
    <w:unhideWhenUsed/>
    <w:rsid w:val="00997BDC"/>
    <w:pPr>
      <w:numPr>
        <w:numId w:val="33"/>
      </w:numPr>
    </w:pPr>
  </w:style>
  <w:style w:type="numbering" w:styleId="1ai">
    <w:name w:val="Outline List 1"/>
    <w:basedOn w:val="Aucuneliste"/>
    <w:uiPriority w:val="99"/>
    <w:semiHidden/>
    <w:unhideWhenUsed/>
    <w:rsid w:val="00997BDC"/>
    <w:pPr>
      <w:numPr>
        <w:numId w:val="34"/>
      </w:numPr>
    </w:pPr>
  </w:style>
  <w:style w:type="numbering" w:styleId="ArticleSection">
    <w:name w:val="Outline List 3"/>
    <w:basedOn w:val="Aucuneliste"/>
    <w:uiPriority w:val="99"/>
    <w:semiHidden/>
    <w:unhideWhenUsed/>
    <w:rsid w:val="00997BDC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miledmontassar1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kander\AppData\Roaming\Microsoft\Templates\CV%20avec%20photo%20(th&#195;&#168;me%20M&#195;&#169;di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D6C681D440408F96687944376FA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5033A-67C5-4215-9732-72FC05DB0876}"/>
      </w:docPartPr>
      <w:docPartBody>
        <w:p w:rsidR="005B2FDB" w:rsidRDefault="005B2FDB">
          <w:pPr>
            <w:pStyle w:val="DBD6C681D440408F96687944376FA381"/>
          </w:pPr>
          <w:r w:rsidRPr="00997BDC">
            <w:rPr>
              <w:lang w:bidi="fr-FR"/>
            </w:rPr>
            <w:t>Votre nom</w:t>
          </w:r>
        </w:p>
      </w:docPartBody>
    </w:docPart>
    <w:docPart>
      <w:docPartPr>
        <w:name w:val="1F44A71D83FD4D76886ACCDF372D7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5D383-ED0B-40DE-AA57-D801BCA25DA0}"/>
      </w:docPartPr>
      <w:docPartBody>
        <w:p w:rsidR="005B2FDB" w:rsidRDefault="005B2FDB">
          <w:pPr>
            <w:pStyle w:val="1F44A71D83FD4D76886ACCDF372D76EA"/>
          </w:pPr>
          <w:r w:rsidRPr="00997BDC">
            <w:rPr>
              <w:lang w:bidi="fr-FR"/>
            </w:rPr>
            <w:t>Date</w:t>
          </w:r>
        </w:p>
      </w:docPartBody>
    </w:docPart>
    <w:docPart>
      <w:docPartPr>
        <w:name w:val="3DA1F50BDA1B4190AA802E109C0A7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80D28-9A42-489F-A4CA-FA697A4D78C6}"/>
      </w:docPartPr>
      <w:docPartBody>
        <w:p w:rsidR="005B2FDB" w:rsidRDefault="005B2FDB">
          <w:pPr>
            <w:pStyle w:val="3DA1F50BDA1B4190AA802E109C0A74BA"/>
          </w:pPr>
          <w:r w:rsidRPr="00997BDC">
            <w:rPr>
              <w:lang w:bidi="fr-FR"/>
            </w:rPr>
            <w:t>Objectif</w:t>
          </w:r>
        </w:p>
      </w:docPartBody>
    </w:docPart>
    <w:docPart>
      <w:docPartPr>
        <w:name w:val="B6D5E803D8CE4EBDA4B1FA624F278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ACB4-A226-4097-8D61-672AF83BE715}"/>
      </w:docPartPr>
      <w:docPartBody>
        <w:p w:rsidR="005B2FDB" w:rsidRDefault="005B2FDB">
          <w:pPr>
            <w:pStyle w:val="B6D5E803D8CE4EBDA4B1FA624F2781C8"/>
          </w:pPr>
          <w:r w:rsidRPr="00997BDC">
            <w:rPr>
              <w:lang w:bidi="fr-FR"/>
            </w:rPr>
            <w:t>Formation</w:t>
          </w:r>
        </w:p>
      </w:docPartBody>
    </w:docPart>
    <w:docPart>
      <w:docPartPr>
        <w:name w:val="387B2551520842F5A512513781B08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0B76-6DCA-4EFD-91A2-7A37A5EAFE41}"/>
      </w:docPartPr>
      <w:docPartBody>
        <w:p w:rsidR="005B2FDB" w:rsidRDefault="005B2FDB">
          <w:pPr>
            <w:pStyle w:val="387B2551520842F5A512513781B086CF"/>
          </w:pPr>
          <w:r w:rsidRPr="00997BDC">
            <w:rPr>
              <w:lang w:bidi="fr-FR"/>
            </w:rPr>
            <w:t>expérience</w:t>
          </w:r>
        </w:p>
      </w:docPartBody>
    </w:docPart>
    <w:docPart>
      <w:docPartPr>
        <w:name w:val="C49EB6404EE440B1BDB54646A996F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2DD60-657B-4D86-9AC4-4AC77A7E3037}"/>
      </w:docPartPr>
      <w:docPartBody>
        <w:p w:rsidR="005B2FDB" w:rsidRDefault="005B2FDB">
          <w:pPr>
            <w:pStyle w:val="C49EB6404EE440B1BDB54646A996FEF3"/>
          </w:pPr>
          <w:r w:rsidRPr="00997BDC">
            <w:rPr>
              <w:lang w:bidi="fr-FR"/>
            </w:rPr>
            <w:t>Compétences et aptitudes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2FDB"/>
    <w:rsid w:val="000649F6"/>
    <w:rsid w:val="001B360F"/>
    <w:rsid w:val="002E7983"/>
    <w:rsid w:val="00330E60"/>
    <w:rsid w:val="00401E8E"/>
    <w:rsid w:val="00531B71"/>
    <w:rsid w:val="005B2FDB"/>
    <w:rsid w:val="00846D5D"/>
    <w:rsid w:val="009F7E11"/>
    <w:rsid w:val="00A2558B"/>
    <w:rsid w:val="00C766D2"/>
    <w:rsid w:val="00CA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D6C681D440408F96687944376FA381">
    <w:name w:val="DBD6C681D440408F96687944376FA381"/>
    <w:rsid w:val="005B2FDB"/>
  </w:style>
  <w:style w:type="paragraph" w:customStyle="1" w:styleId="1F44A71D83FD4D76886ACCDF372D76EA">
    <w:name w:val="1F44A71D83FD4D76886ACCDF372D76EA"/>
    <w:rsid w:val="005B2FDB"/>
  </w:style>
  <w:style w:type="paragraph" w:customStyle="1" w:styleId="42E5CB34A8EB45578CF2705D67481B9A">
    <w:name w:val="42E5CB34A8EB45578CF2705D67481B9A"/>
    <w:rsid w:val="005B2FDB"/>
  </w:style>
  <w:style w:type="paragraph" w:customStyle="1" w:styleId="30BE17689CB54C4882E0FA288659D8CE">
    <w:name w:val="30BE17689CB54C4882E0FA288659D8CE"/>
    <w:rsid w:val="005B2FDB"/>
  </w:style>
  <w:style w:type="paragraph" w:customStyle="1" w:styleId="3563B9B3947F48198033D43D1B692055">
    <w:name w:val="3563B9B3947F48198033D43D1B692055"/>
    <w:rsid w:val="005B2FDB"/>
  </w:style>
  <w:style w:type="paragraph" w:customStyle="1" w:styleId="B32AC064C63D4948B96AE0B9139D16C0">
    <w:name w:val="B32AC064C63D4948B96AE0B9139D16C0"/>
    <w:rsid w:val="005B2FDB"/>
  </w:style>
  <w:style w:type="paragraph" w:customStyle="1" w:styleId="3DA1F50BDA1B4190AA802E109C0A74BA">
    <w:name w:val="3DA1F50BDA1B4190AA802E109C0A74BA"/>
    <w:rsid w:val="005B2FDB"/>
  </w:style>
  <w:style w:type="paragraph" w:customStyle="1" w:styleId="09E7A0ABF3A64504A8046BDC2D79BD1F">
    <w:name w:val="09E7A0ABF3A64504A8046BDC2D79BD1F"/>
    <w:rsid w:val="005B2FDB"/>
  </w:style>
  <w:style w:type="paragraph" w:customStyle="1" w:styleId="B6D5E803D8CE4EBDA4B1FA624F2781C8">
    <w:name w:val="B6D5E803D8CE4EBDA4B1FA624F2781C8"/>
    <w:rsid w:val="005B2FDB"/>
  </w:style>
  <w:style w:type="paragraph" w:customStyle="1" w:styleId="7DB0BF37383349C98CF9233ACC7111AC">
    <w:name w:val="7DB0BF37383349C98CF9233ACC7111AC"/>
    <w:rsid w:val="005B2FDB"/>
  </w:style>
  <w:style w:type="paragraph" w:customStyle="1" w:styleId="383C5BC2267B4A7D95FE9CABB43EC8F2">
    <w:name w:val="383C5BC2267B4A7D95FE9CABB43EC8F2"/>
    <w:rsid w:val="005B2FDB"/>
  </w:style>
  <w:style w:type="paragraph" w:customStyle="1" w:styleId="7DDEB23D7E29435488EA0A3EE986A34C">
    <w:name w:val="7DDEB23D7E29435488EA0A3EE986A34C"/>
    <w:rsid w:val="005B2FDB"/>
  </w:style>
  <w:style w:type="paragraph" w:customStyle="1" w:styleId="387B2551520842F5A512513781B086CF">
    <w:name w:val="387B2551520842F5A512513781B086CF"/>
    <w:rsid w:val="005B2FDB"/>
  </w:style>
  <w:style w:type="paragraph" w:customStyle="1" w:styleId="040A9D0A6A7749808A6D01BEDD9FE05B">
    <w:name w:val="040A9D0A6A7749808A6D01BEDD9FE05B"/>
    <w:rsid w:val="005B2FDB"/>
  </w:style>
  <w:style w:type="paragraph" w:customStyle="1" w:styleId="B57576A78DDD42A1A30E0DD05073EC3A">
    <w:name w:val="B57576A78DDD42A1A30E0DD05073EC3A"/>
    <w:rsid w:val="005B2FDB"/>
  </w:style>
  <w:style w:type="paragraph" w:customStyle="1" w:styleId="8F809CA2C1994F58A143063DDDAB2ED5">
    <w:name w:val="8F809CA2C1994F58A143063DDDAB2ED5"/>
    <w:rsid w:val="005B2FDB"/>
  </w:style>
  <w:style w:type="paragraph" w:customStyle="1" w:styleId="2A6B64603B144A86B7BE70760A74E2E0">
    <w:name w:val="2A6B64603B144A86B7BE70760A74E2E0"/>
    <w:rsid w:val="005B2FDB"/>
  </w:style>
  <w:style w:type="paragraph" w:customStyle="1" w:styleId="7E4446315A554DFD8CE53403AFE289C3">
    <w:name w:val="7E4446315A554DFD8CE53403AFE289C3"/>
    <w:rsid w:val="005B2FDB"/>
  </w:style>
  <w:style w:type="paragraph" w:customStyle="1" w:styleId="C49EB6404EE440B1BDB54646A996FEF3">
    <w:name w:val="C49EB6404EE440B1BDB54646A996FEF3"/>
    <w:rsid w:val="005B2FDB"/>
  </w:style>
  <w:style w:type="paragraph" w:customStyle="1" w:styleId="C671B628548648CAA78CC28B6C076A75">
    <w:name w:val="C671B628548648CAA78CC28B6C076A75"/>
    <w:rsid w:val="005B2FDB"/>
  </w:style>
  <w:style w:type="paragraph" w:customStyle="1" w:styleId="2F5258BD865843FAAD6D2DA055BD68BE">
    <w:name w:val="2F5258BD865843FAAD6D2DA055BD68BE"/>
    <w:rsid w:val="005B2FDB"/>
  </w:style>
  <w:style w:type="paragraph" w:customStyle="1" w:styleId="A5A401BF2DAD429D97B073EF6FC8830B">
    <w:name w:val="A5A401BF2DAD429D97B073EF6FC8830B"/>
    <w:rsid w:val="005B2FDB"/>
  </w:style>
  <w:style w:type="paragraph" w:customStyle="1" w:styleId="D0402E2DC0B44FCDBECB823EC371D801">
    <w:name w:val="D0402E2DC0B44FCDBECB823EC371D801"/>
    <w:rsid w:val="005B2FDB"/>
  </w:style>
  <w:style w:type="paragraph" w:customStyle="1" w:styleId="933D3B8185FF49FBB69A88259C848A2E">
    <w:name w:val="933D3B8185FF49FBB69A88259C848A2E"/>
    <w:rsid w:val="005B2FDB"/>
  </w:style>
  <w:style w:type="paragraph" w:customStyle="1" w:styleId="07B58CFE206743C982EFE852B49ABB64">
    <w:name w:val="07B58CFE206743C982EFE852B49ABB64"/>
    <w:rsid w:val="005B2FDB"/>
  </w:style>
  <w:style w:type="paragraph" w:customStyle="1" w:styleId="43915E3948A048829636B8B71F1D6D13">
    <w:name w:val="43915E3948A048829636B8B71F1D6D13"/>
    <w:rsid w:val="005B2FDB"/>
  </w:style>
  <w:style w:type="paragraph" w:customStyle="1" w:styleId="9F85F0AA659D4D4C8CA0B3F5947288AF">
    <w:name w:val="9F85F0AA659D4D4C8CA0B3F5947288AF"/>
    <w:rsid w:val="005B2FDB"/>
  </w:style>
  <w:style w:type="paragraph" w:customStyle="1" w:styleId="DED2C1F868634E7EA877843E0376E97C">
    <w:name w:val="DED2C1F868634E7EA877843E0376E97C"/>
    <w:rsid w:val="005B2F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9D8B-C364-42B2-BC2F-0B9B3FA4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avec photo (thÃ¨me MÃ©dian).dotx</Template>
  <TotalTime>3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Ghofrane Skander</dc:creator>
  <dc:description>Ben Miled</dc:description>
  <cp:lastModifiedBy>gerber</cp:lastModifiedBy>
  <cp:revision>3</cp:revision>
  <dcterms:created xsi:type="dcterms:W3CDTF">2020-02-20T10:15:00Z</dcterms:created>
  <dcterms:modified xsi:type="dcterms:W3CDTF">2020-02-21T08:09:00Z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